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1BE" w:rsidRPr="009061BE" w:rsidRDefault="009061BE" w:rsidP="009061BE">
      <w:pPr>
        <w:pStyle w:val="Title"/>
        <w:jc w:val="center"/>
        <w:rPr>
          <w:sz w:val="48"/>
          <w:szCs w:val="48"/>
        </w:rPr>
      </w:pPr>
      <w:bookmarkStart w:id="0" w:name="_GoBack"/>
      <w:bookmarkEnd w:id="0"/>
      <w:r w:rsidRPr="009061BE">
        <w:rPr>
          <w:sz w:val="48"/>
          <w:szCs w:val="48"/>
        </w:rPr>
        <w:t xml:space="preserve">NITC Doctoral Dissertation </w:t>
      </w:r>
      <w:r w:rsidR="00ED5526">
        <w:rPr>
          <w:sz w:val="48"/>
          <w:szCs w:val="48"/>
        </w:rPr>
        <w:t xml:space="preserve">Research </w:t>
      </w:r>
      <w:r w:rsidRPr="009061BE">
        <w:rPr>
          <w:sz w:val="48"/>
          <w:szCs w:val="48"/>
        </w:rPr>
        <w:t>Fellowship</w:t>
      </w:r>
    </w:p>
    <w:p w:rsidR="009061BE" w:rsidRPr="009061BE" w:rsidRDefault="009061BE" w:rsidP="009061BE">
      <w:pPr>
        <w:pStyle w:val="Title"/>
        <w:jc w:val="center"/>
        <w:rPr>
          <w:sz w:val="48"/>
          <w:szCs w:val="48"/>
        </w:rPr>
      </w:pPr>
      <w:r w:rsidRPr="009061BE">
        <w:rPr>
          <w:sz w:val="48"/>
          <w:szCs w:val="48"/>
        </w:rPr>
        <w:t>Application Form</w:t>
      </w:r>
    </w:p>
    <w:p w:rsidR="009061BE" w:rsidRPr="003911C4" w:rsidRDefault="009061BE" w:rsidP="00A50718">
      <w:pPr>
        <w:pStyle w:val="NoSpacing"/>
      </w:pPr>
    </w:p>
    <w:p w:rsidR="009061BE" w:rsidRPr="009061BE" w:rsidRDefault="009061BE" w:rsidP="009061BE">
      <w:r>
        <w:t xml:space="preserve">Please complete the following form and submit it with your data management plan to </w:t>
      </w:r>
      <w:r w:rsidRPr="003911C4">
        <w:t xml:space="preserve">our online </w:t>
      </w:r>
      <w:r>
        <w:t>Proposal and Project Management System (PPMS)</w:t>
      </w:r>
      <w:r>
        <w:rPr>
          <w:b/>
        </w:rPr>
        <w:t xml:space="preserve">. </w:t>
      </w:r>
      <w:r w:rsidRPr="009061BE">
        <w:t xml:space="preserve">See </w:t>
      </w:r>
      <w:r w:rsidR="00A50718">
        <w:t xml:space="preserve">the </w:t>
      </w:r>
      <w:r w:rsidRPr="009061BE">
        <w:t>Dissertation Fellowship RFP for further details</w:t>
      </w:r>
      <w:r w:rsidR="009A3146">
        <w:t>.</w:t>
      </w:r>
      <w:r w:rsidRPr="009061BE">
        <w:t xml:space="preserve"> </w:t>
      </w:r>
    </w:p>
    <w:p w:rsidR="00A50718" w:rsidRPr="00A50718" w:rsidRDefault="009061BE" w:rsidP="00A50718">
      <w:pPr>
        <w:pStyle w:val="Heading1"/>
      </w:pPr>
      <w:r w:rsidRPr="00625FA5">
        <w:t xml:space="preserve">Section 1: Application Overview and Contact </w:t>
      </w:r>
      <w:r w:rsidRPr="009061BE">
        <w:t>Details</w:t>
      </w:r>
      <w:r w:rsidRPr="00625FA5">
        <w:t xml:space="preserve"> </w:t>
      </w:r>
    </w:p>
    <w:p w:rsidR="009061BE" w:rsidRPr="00C00900" w:rsidRDefault="009061BE" w:rsidP="00A50718">
      <w:pPr>
        <w:pStyle w:val="Heading2"/>
      </w:pPr>
      <w:r w:rsidRPr="00C00900">
        <w:t>P</w:t>
      </w:r>
      <w:r>
        <w:t xml:space="preserve">roject Title </w:t>
      </w:r>
    </w:p>
    <w:tbl>
      <w:tblPr>
        <w:tblW w:w="947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475"/>
      </w:tblGrid>
      <w:tr w:rsidR="009061BE" w:rsidRPr="006B0084" w:rsidTr="00377B3D">
        <w:trPr>
          <w:trHeight w:val="360"/>
        </w:trPr>
        <w:tc>
          <w:tcPr>
            <w:tcW w:w="9475" w:type="dxa"/>
            <w:shd w:val="clear" w:color="auto" w:fill="auto"/>
          </w:tcPr>
          <w:p w:rsidR="009061BE" w:rsidRPr="006B0084" w:rsidRDefault="009061BE" w:rsidP="009061BE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F2642F" w:rsidRDefault="00F2642F" w:rsidP="00F2642F">
      <w:pPr>
        <w:pStyle w:val="NoSpacing"/>
      </w:pPr>
    </w:p>
    <w:p w:rsidR="009061BE" w:rsidRPr="00C00900" w:rsidRDefault="00F2642F" w:rsidP="00A50718">
      <w:pPr>
        <w:pStyle w:val="Heading2"/>
      </w:pPr>
      <w:r>
        <w:t>Applicant Information:</w:t>
      </w:r>
    </w:p>
    <w:tbl>
      <w:tblPr>
        <w:tblW w:w="9475" w:type="dxa"/>
        <w:tblBorders>
          <w:top w:val="single" w:sz="8" w:space="0" w:color="A5AB81"/>
          <w:left w:val="single" w:sz="8" w:space="0" w:color="A5AB81"/>
          <w:bottom w:val="single" w:sz="8" w:space="0" w:color="A5AB81"/>
          <w:right w:val="single" w:sz="8" w:space="0" w:color="A5AB81"/>
          <w:insideH w:val="single" w:sz="8" w:space="0" w:color="A5AB81"/>
          <w:insideV w:val="single" w:sz="8" w:space="0" w:color="A5AB81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737"/>
        <w:gridCol w:w="4738"/>
      </w:tblGrid>
      <w:tr w:rsidR="009061BE" w:rsidRPr="006B0084" w:rsidTr="00377B3D">
        <w:trPr>
          <w:trHeight w:val="360"/>
        </w:trPr>
        <w:tc>
          <w:tcPr>
            <w:tcW w:w="47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Name:</w:t>
            </w:r>
          </w:p>
        </w:tc>
        <w:tc>
          <w:tcPr>
            <w:tcW w:w="4738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9061BE" w:rsidRPr="00FA3584" w:rsidRDefault="00F2642F" w:rsidP="00377B3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Doctoral Candidate: Y/N</w:t>
            </w:r>
          </w:p>
        </w:tc>
      </w:tr>
      <w:tr w:rsidR="009061BE" w:rsidRPr="006B0084" w:rsidTr="00377B3D">
        <w:trPr>
          <w:trHeight w:val="360"/>
        </w:trPr>
        <w:tc>
          <w:tcPr>
            <w:tcW w:w="47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</w:tcPr>
          <w:p w:rsidR="009061BE" w:rsidRPr="00FA3584" w:rsidRDefault="00F2642F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University:</w:t>
            </w:r>
          </w:p>
        </w:tc>
        <w:tc>
          <w:tcPr>
            <w:tcW w:w="4738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9061BE" w:rsidRPr="00FA3584" w:rsidRDefault="00F2642F" w:rsidP="00377B3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of Advancement to Candidacy: </w:t>
            </w:r>
          </w:p>
        </w:tc>
      </w:tr>
      <w:tr w:rsidR="009061BE" w:rsidRPr="006B0084" w:rsidTr="00377B3D">
        <w:trPr>
          <w:trHeight w:val="360"/>
        </w:trPr>
        <w:tc>
          <w:tcPr>
            <w:tcW w:w="47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</w:tcPr>
          <w:p w:rsidR="009061BE" w:rsidRPr="00FA3584" w:rsidRDefault="00F2642F" w:rsidP="00377B3D">
            <w:pPr>
              <w:spacing w:line="240" w:lineRule="auto"/>
              <w:rPr>
                <w:sz w:val="18"/>
                <w:szCs w:val="18"/>
              </w:rPr>
            </w:pPr>
            <w:r w:rsidRPr="00E22920">
              <w:t>Home Mailing Address</w:t>
            </w:r>
            <w:r>
              <w:t>:</w:t>
            </w:r>
          </w:p>
        </w:tc>
        <w:tc>
          <w:tcPr>
            <w:tcW w:w="4738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9061BE" w:rsidRPr="00F2642F" w:rsidRDefault="00F2642F" w:rsidP="00F2642F">
            <w:r w:rsidRPr="00F2642F">
              <w:t>U.S. Citizen or Permanent Resident: Y/N</w:t>
            </w:r>
          </w:p>
        </w:tc>
      </w:tr>
      <w:tr w:rsidR="00F2642F" w:rsidRPr="006B0084" w:rsidTr="00377B3D">
        <w:trPr>
          <w:trHeight w:val="360"/>
        </w:trPr>
        <w:tc>
          <w:tcPr>
            <w:tcW w:w="47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F2642F" w:rsidRPr="00E7219E" w:rsidRDefault="00F2642F" w:rsidP="00377B3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 </w:t>
            </w:r>
            <w:r w:rsidRPr="00FA3584">
              <w:rPr>
                <w:sz w:val="18"/>
                <w:szCs w:val="18"/>
              </w:rPr>
              <w:t>Phone:</w:t>
            </w:r>
          </w:p>
        </w:tc>
        <w:tc>
          <w:tcPr>
            <w:tcW w:w="4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F2642F" w:rsidRPr="00E7219E" w:rsidRDefault="00F2642F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Email:</w:t>
            </w:r>
          </w:p>
        </w:tc>
      </w:tr>
      <w:tr w:rsidR="00F2642F" w:rsidRPr="006B0084" w:rsidTr="00377B3D">
        <w:trPr>
          <w:trHeight w:val="360"/>
        </w:trPr>
        <w:tc>
          <w:tcPr>
            <w:tcW w:w="947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F2642F" w:rsidRPr="00FA3584" w:rsidRDefault="00F2642F" w:rsidP="00377B3D">
            <w:pPr>
              <w:spacing w:line="240" w:lineRule="auto"/>
              <w:rPr>
                <w:sz w:val="18"/>
                <w:szCs w:val="18"/>
              </w:rPr>
            </w:pPr>
            <w:r w:rsidRPr="00E7219E">
              <w:rPr>
                <w:sz w:val="18"/>
                <w:szCs w:val="18"/>
              </w:rPr>
              <w:t>ORCID*:</w:t>
            </w:r>
          </w:p>
        </w:tc>
      </w:tr>
    </w:tbl>
    <w:p w:rsidR="00A50718" w:rsidRPr="001904D4" w:rsidRDefault="00A50718" w:rsidP="00A50718">
      <w:pPr>
        <w:pStyle w:val="NoSpacing"/>
        <w:rPr>
          <w:sz w:val="20"/>
          <w:szCs w:val="20"/>
        </w:rPr>
      </w:pPr>
      <w:r w:rsidRPr="001904D4">
        <w:rPr>
          <w:sz w:val="18"/>
          <w:szCs w:val="18"/>
          <w:vertAlign w:val="superscript"/>
        </w:rPr>
        <w:t>#</w:t>
      </w:r>
      <w:r w:rsidRPr="001904D4">
        <w:rPr>
          <w:sz w:val="20"/>
          <w:szCs w:val="20"/>
        </w:rPr>
        <w:t>Open Researcher and Contributor ID</w:t>
      </w:r>
      <w:r>
        <w:rPr>
          <w:sz w:val="20"/>
          <w:szCs w:val="20"/>
        </w:rPr>
        <w:t>:</w:t>
      </w:r>
      <w:r w:rsidRPr="001904D4">
        <w:rPr>
          <w:sz w:val="20"/>
          <w:szCs w:val="20"/>
        </w:rPr>
        <w:t xml:space="preserve"> </w:t>
      </w:r>
      <w:hyperlink r:id="rId7" w:history="1">
        <w:r w:rsidRPr="001904D4">
          <w:rPr>
            <w:rStyle w:val="Hyperlink"/>
            <w:sz w:val="20"/>
            <w:szCs w:val="20"/>
          </w:rPr>
          <w:t>http://ntl.bts.gov/publicaccess/ORCID.html</w:t>
        </w:r>
      </w:hyperlink>
    </w:p>
    <w:p w:rsidR="009061BE" w:rsidRPr="009061BE" w:rsidRDefault="009061BE" w:rsidP="00F2642F">
      <w:pPr>
        <w:pStyle w:val="NoSpacing"/>
      </w:pPr>
    </w:p>
    <w:p w:rsidR="00F2642F" w:rsidRPr="00C00900" w:rsidRDefault="009061BE" w:rsidP="00A50718">
      <w:pPr>
        <w:pStyle w:val="Heading2"/>
      </w:pPr>
      <w:r w:rsidRPr="00E22920">
        <w:t xml:space="preserve">Faculty Supervisor: </w:t>
      </w:r>
    </w:p>
    <w:tbl>
      <w:tblPr>
        <w:tblW w:w="9475" w:type="dxa"/>
        <w:tblBorders>
          <w:top w:val="single" w:sz="8" w:space="0" w:color="A5AB81"/>
          <w:left w:val="single" w:sz="8" w:space="0" w:color="A5AB81"/>
          <w:bottom w:val="single" w:sz="8" w:space="0" w:color="A5AB81"/>
          <w:right w:val="single" w:sz="8" w:space="0" w:color="A5AB81"/>
          <w:insideH w:val="single" w:sz="8" w:space="0" w:color="A5AB81"/>
          <w:insideV w:val="single" w:sz="8" w:space="0" w:color="A5AB81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737"/>
        <w:gridCol w:w="4738"/>
      </w:tblGrid>
      <w:tr w:rsidR="00F2642F" w:rsidRPr="006B0084" w:rsidTr="00377B3D">
        <w:trPr>
          <w:trHeight w:val="360"/>
        </w:trPr>
        <w:tc>
          <w:tcPr>
            <w:tcW w:w="47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</w:tcPr>
          <w:p w:rsidR="00F2642F" w:rsidRPr="00FA3584" w:rsidRDefault="00F2642F" w:rsidP="00377B3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Name:</w:t>
            </w:r>
          </w:p>
        </w:tc>
        <w:tc>
          <w:tcPr>
            <w:tcW w:w="4738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F2642F" w:rsidRPr="00FA3584" w:rsidRDefault="00F2642F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Title:</w:t>
            </w:r>
          </w:p>
        </w:tc>
      </w:tr>
      <w:tr w:rsidR="00F2642F" w:rsidRPr="006B0084" w:rsidTr="00377B3D">
        <w:trPr>
          <w:trHeight w:val="360"/>
        </w:trPr>
        <w:tc>
          <w:tcPr>
            <w:tcW w:w="47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</w:tcPr>
          <w:p w:rsidR="00F2642F" w:rsidRPr="00FA3584" w:rsidRDefault="00F2642F" w:rsidP="00377B3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</w:t>
            </w:r>
          </w:p>
        </w:tc>
        <w:tc>
          <w:tcPr>
            <w:tcW w:w="4738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F2642F" w:rsidRPr="00FA3584" w:rsidRDefault="00F2642F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University:</w:t>
            </w:r>
          </w:p>
        </w:tc>
      </w:tr>
      <w:tr w:rsidR="00F2642F" w:rsidRPr="006B0084" w:rsidTr="00377B3D">
        <w:trPr>
          <w:trHeight w:val="360"/>
        </w:trPr>
        <w:tc>
          <w:tcPr>
            <w:tcW w:w="47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</w:tcPr>
          <w:p w:rsidR="00F2642F" w:rsidRPr="00FA3584" w:rsidRDefault="00F2642F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Address:</w:t>
            </w:r>
          </w:p>
        </w:tc>
        <w:tc>
          <w:tcPr>
            <w:tcW w:w="4738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F2642F" w:rsidRPr="00FA3584" w:rsidRDefault="00F2642F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Email:</w:t>
            </w:r>
          </w:p>
        </w:tc>
      </w:tr>
      <w:tr w:rsidR="00F2642F" w:rsidRPr="006B0084" w:rsidTr="00377B3D">
        <w:trPr>
          <w:trHeight w:val="360"/>
        </w:trPr>
        <w:tc>
          <w:tcPr>
            <w:tcW w:w="47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F2642F" w:rsidRPr="00E7219E" w:rsidRDefault="00F2642F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Phone:</w:t>
            </w:r>
          </w:p>
        </w:tc>
        <w:tc>
          <w:tcPr>
            <w:tcW w:w="4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F2642F" w:rsidRPr="00E7219E" w:rsidRDefault="00F2642F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Email:</w:t>
            </w:r>
          </w:p>
        </w:tc>
      </w:tr>
    </w:tbl>
    <w:p w:rsidR="009061BE" w:rsidRPr="009061BE" w:rsidRDefault="009061BE" w:rsidP="00F2642F">
      <w:pPr>
        <w:pStyle w:val="NoSpacing"/>
      </w:pPr>
    </w:p>
    <w:p w:rsidR="009061BE" w:rsidRPr="00E22920" w:rsidRDefault="009061BE" w:rsidP="00A50718">
      <w:pPr>
        <w:pStyle w:val="Heading2"/>
      </w:pPr>
      <w:r w:rsidRPr="00E22920">
        <w:t xml:space="preserve">Other Dissertation Committee Members: </w:t>
      </w:r>
    </w:p>
    <w:tbl>
      <w:tblPr>
        <w:tblW w:w="9475" w:type="dxa"/>
        <w:tblBorders>
          <w:top w:val="single" w:sz="8" w:space="0" w:color="A5AB81"/>
          <w:left w:val="single" w:sz="8" w:space="0" w:color="A5AB81"/>
          <w:bottom w:val="single" w:sz="8" w:space="0" w:color="A5AB81"/>
          <w:right w:val="single" w:sz="8" w:space="0" w:color="A5AB81"/>
          <w:insideH w:val="single" w:sz="8" w:space="0" w:color="A5AB81"/>
          <w:insideV w:val="single" w:sz="8" w:space="0" w:color="A5AB81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429"/>
        <w:gridCol w:w="2309"/>
        <w:gridCol w:w="2428"/>
        <w:gridCol w:w="2309"/>
      </w:tblGrid>
      <w:tr w:rsidR="009061BE" w:rsidRPr="00FA3584" w:rsidTr="00377B3D">
        <w:trPr>
          <w:trHeight w:val="360"/>
        </w:trPr>
        <w:tc>
          <w:tcPr>
            <w:tcW w:w="4738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8" w:space="0" w:color="auto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Name:</w:t>
            </w:r>
          </w:p>
        </w:tc>
        <w:tc>
          <w:tcPr>
            <w:tcW w:w="4737" w:type="dxa"/>
            <w:gridSpan w:val="2"/>
            <w:tcBorders>
              <w:top w:val="single" w:sz="8" w:space="0" w:color="7F7F7F"/>
              <w:left w:val="single" w:sz="18" w:space="0" w:color="auto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Name:</w:t>
            </w:r>
          </w:p>
        </w:tc>
      </w:tr>
      <w:tr w:rsidR="009061BE" w:rsidRPr="00FA3584" w:rsidTr="00377B3D">
        <w:trPr>
          <w:trHeight w:val="360"/>
        </w:trPr>
        <w:tc>
          <w:tcPr>
            <w:tcW w:w="4738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8" w:space="0" w:color="auto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737" w:type="dxa"/>
            <w:gridSpan w:val="2"/>
            <w:tcBorders>
              <w:top w:val="single" w:sz="8" w:space="0" w:color="7F7F7F"/>
              <w:left w:val="single" w:sz="18" w:space="0" w:color="auto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</w:tr>
      <w:tr w:rsidR="009061BE" w:rsidRPr="00FA3584" w:rsidTr="00377B3D">
        <w:trPr>
          <w:trHeight w:val="360"/>
        </w:trPr>
        <w:tc>
          <w:tcPr>
            <w:tcW w:w="4738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8" w:space="0" w:color="auto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University:</w:t>
            </w:r>
          </w:p>
        </w:tc>
        <w:tc>
          <w:tcPr>
            <w:tcW w:w="4737" w:type="dxa"/>
            <w:gridSpan w:val="2"/>
            <w:tcBorders>
              <w:top w:val="single" w:sz="8" w:space="0" w:color="7F7F7F"/>
              <w:left w:val="single" w:sz="18" w:space="0" w:color="auto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University:</w:t>
            </w:r>
          </w:p>
        </w:tc>
      </w:tr>
      <w:tr w:rsidR="009061BE" w:rsidRPr="00FA3584" w:rsidTr="00377B3D">
        <w:trPr>
          <w:trHeight w:val="360"/>
        </w:trPr>
        <w:tc>
          <w:tcPr>
            <w:tcW w:w="4738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8" w:space="0" w:color="auto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Address:</w:t>
            </w:r>
          </w:p>
        </w:tc>
        <w:tc>
          <w:tcPr>
            <w:tcW w:w="4737" w:type="dxa"/>
            <w:gridSpan w:val="2"/>
            <w:tcBorders>
              <w:top w:val="single" w:sz="8" w:space="0" w:color="7F7F7F"/>
              <w:left w:val="single" w:sz="18" w:space="0" w:color="auto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Address:</w:t>
            </w:r>
          </w:p>
        </w:tc>
      </w:tr>
      <w:tr w:rsidR="009061BE" w:rsidRPr="00FA3584" w:rsidTr="00377B3D">
        <w:trPr>
          <w:trHeight w:val="360"/>
        </w:trPr>
        <w:tc>
          <w:tcPr>
            <w:tcW w:w="24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Phone:</w:t>
            </w:r>
          </w:p>
        </w:tc>
        <w:tc>
          <w:tcPr>
            <w:tcW w:w="2309" w:type="dxa"/>
            <w:tcBorders>
              <w:top w:val="single" w:sz="8" w:space="0" w:color="7F7F7F"/>
              <w:bottom w:val="single" w:sz="8" w:space="0" w:color="7F7F7F"/>
              <w:right w:val="single" w:sz="18" w:space="0" w:color="auto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Email:</w:t>
            </w:r>
          </w:p>
        </w:tc>
        <w:tc>
          <w:tcPr>
            <w:tcW w:w="2428" w:type="dxa"/>
            <w:tcBorders>
              <w:top w:val="single" w:sz="8" w:space="0" w:color="7F7F7F"/>
              <w:left w:val="single" w:sz="18" w:space="0" w:color="auto"/>
              <w:bottom w:val="single" w:sz="8" w:space="0" w:color="7F7F7F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Phone:</w:t>
            </w:r>
          </w:p>
        </w:tc>
        <w:tc>
          <w:tcPr>
            <w:tcW w:w="2309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Email:</w:t>
            </w:r>
          </w:p>
        </w:tc>
      </w:tr>
    </w:tbl>
    <w:p w:rsidR="009061BE" w:rsidRPr="009061BE" w:rsidRDefault="009061BE" w:rsidP="009061BE">
      <w:pPr>
        <w:pStyle w:val="NoSpacing"/>
        <w:rPr>
          <w:sz w:val="20"/>
          <w:szCs w:val="20"/>
        </w:rPr>
      </w:pPr>
    </w:p>
    <w:tbl>
      <w:tblPr>
        <w:tblW w:w="9475" w:type="dxa"/>
        <w:tblBorders>
          <w:top w:val="single" w:sz="8" w:space="0" w:color="A5AB81"/>
          <w:left w:val="single" w:sz="8" w:space="0" w:color="A5AB81"/>
          <w:bottom w:val="single" w:sz="8" w:space="0" w:color="A5AB81"/>
          <w:right w:val="single" w:sz="8" w:space="0" w:color="A5AB81"/>
          <w:insideH w:val="single" w:sz="8" w:space="0" w:color="A5AB81"/>
          <w:insideV w:val="single" w:sz="8" w:space="0" w:color="A5AB81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429"/>
        <w:gridCol w:w="2309"/>
        <w:gridCol w:w="2428"/>
        <w:gridCol w:w="2309"/>
      </w:tblGrid>
      <w:tr w:rsidR="009061BE" w:rsidRPr="00FA3584" w:rsidTr="00377B3D">
        <w:trPr>
          <w:trHeight w:val="360"/>
        </w:trPr>
        <w:tc>
          <w:tcPr>
            <w:tcW w:w="4738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8" w:space="0" w:color="auto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lastRenderedPageBreak/>
              <w:t>Name:</w:t>
            </w:r>
          </w:p>
        </w:tc>
        <w:tc>
          <w:tcPr>
            <w:tcW w:w="4737" w:type="dxa"/>
            <w:gridSpan w:val="2"/>
            <w:tcBorders>
              <w:top w:val="single" w:sz="8" w:space="0" w:color="7F7F7F"/>
              <w:left w:val="single" w:sz="18" w:space="0" w:color="auto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Name:</w:t>
            </w:r>
          </w:p>
        </w:tc>
      </w:tr>
      <w:tr w:rsidR="009061BE" w:rsidRPr="00FA3584" w:rsidTr="00377B3D">
        <w:trPr>
          <w:trHeight w:val="360"/>
        </w:trPr>
        <w:tc>
          <w:tcPr>
            <w:tcW w:w="4738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8" w:space="0" w:color="auto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737" w:type="dxa"/>
            <w:gridSpan w:val="2"/>
            <w:tcBorders>
              <w:top w:val="single" w:sz="8" w:space="0" w:color="7F7F7F"/>
              <w:left w:val="single" w:sz="18" w:space="0" w:color="auto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</w:tr>
      <w:tr w:rsidR="009061BE" w:rsidRPr="00FA3584" w:rsidTr="00377B3D">
        <w:trPr>
          <w:trHeight w:val="360"/>
        </w:trPr>
        <w:tc>
          <w:tcPr>
            <w:tcW w:w="4738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8" w:space="0" w:color="auto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University:</w:t>
            </w:r>
          </w:p>
        </w:tc>
        <w:tc>
          <w:tcPr>
            <w:tcW w:w="4737" w:type="dxa"/>
            <w:gridSpan w:val="2"/>
            <w:tcBorders>
              <w:top w:val="single" w:sz="8" w:space="0" w:color="7F7F7F"/>
              <w:left w:val="single" w:sz="18" w:space="0" w:color="auto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University:</w:t>
            </w:r>
          </w:p>
        </w:tc>
      </w:tr>
      <w:tr w:rsidR="009061BE" w:rsidRPr="00FA3584" w:rsidTr="00377B3D">
        <w:trPr>
          <w:trHeight w:val="360"/>
        </w:trPr>
        <w:tc>
          <w:tcPr>
            <w:tcW w:w="4738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8" w:space="0" w:color="auto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Address:</w:t>
            </w:r>
          </w:p>
        </w:tc>
        <w:tc>
          <w:tcPr>
            <w:tcW w:w="4737" w:type="dxa"/>
            <w:gridSpan w:val="2"/>
            <w:tcBorders>
              <w:top w:val="single" w:sz="8" w:space="0" w:color="7F7F7F"/>
              <w:left w:val="single" w:sz="18" w:space="0" w:color="auto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Address:</w:t>
            </w:r>
          </w:p>
        </w:tc>
      </w:tr>
      <w:tr w:rsidR="009061BE" w:rsidRPr="00FA3584" w:rsidTr="00377B3D">
        <w:trPr>
          <w:trHeight w:val="360"/>
        </w:trPr>
        <w:tc>
          <w:tcPr>
            <w:tcW w:w="24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Phone:</w:t>
            </w:r>
          </w:p>
        </w:tc>
        <w:tc>
          <w:tcPr>
            <w:tcW w:w="2309" w:type="dxa"/>
            <w:tcBorders>
              <w:top w:val="single" w:sz="8" w:space="0" w:color="7F7F7F"/>
              <w:bottom w:val="single" w:sz="8" w:space="0" w:color="7F7F7F"/>
              <w:right w:val="single" w:sz="18" w:space="0" w:color="auto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Email:</w:t>
            </w:r>
          </w:p>
        </w:tc>
        <w:tc>
          <w:tcPr>
            <w:tcW w:w="2428" w:type="dxa"/>
            <w:tcBorders>
              <w:top w:val="single" w:sz="8" w:space="0" w:color="7F7F7F"/>
              <w:left w:val="single" w:sz="18" w:space="0" w:color="auto"/>
              <w:bottom w:val="single" w:sz="8" w:space="0" w:color="7F7F7F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Phone:</w:t>
            </w:r>
          </w:p>
        </w:tc>
        <w:tc>
          <w:tcPr>
            <w:tcW w:w="2309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Email:</w:t>
            </w:r>
          </w:p>
        </w:tc>
      </w:tr>
    </w:tbl>
    <w:p w:rsidR="009061BE" w:rsidRPr="00F2642F" w:rsidRDefault="009061BE" w:rsidP="00F2642F">
      <w:pPr>
        <w:pStyle w:val="NoSpacing"/>
      </w:pPr>
    </w:p>
    <w:p w:rsidR="009061BE" w:rsidRPr="009061BE" w:rsidRDefault="009061BE" w:rsidP="00A50718">
      <w:pPr>
        <w:pStyle w:val="Heading2"/>
      </w:pPr>
      <w:r w:rsidRPr="00E22920">
        <w:t>Project D</w:t>
      </w:r>
      <w:r>
        <w:t xml:space="preserve">escription </w:t>
      </w:r>
      <w:r w:rsidRPr="009061BE">
        <w:t>(200-word abstract; if funded, this abstract will be used on the NITC website):</w:t>
      </w:r>
    </w:p>
    <w:p w:rsidR="009061BE" w:rsidRPr="009061BE" w:rsidRDefault="009061BE" w:rsidP="009061BE">
      <w:pPr>
        <w:pStyle w:val="NoSpacing"/>
        <w:rPr>
          <w:sz w:val="24"/>
          <w:szCs w:val="24"/>
        </w:rPr>
      </w:pPr>
    </w:p>
    <w:p w:rsidR="009061BE" w:rsidRPr="009061BE" w:rsidRDefault="009061BE" w:rsidP="009061BE">
      <w:pPr>
        <w:pStyle w:val="NoSpacing"/>
        <w:rPr>
          <w:sz w:val="24"/>
          <w:szCs w:val="24"/>
        </w:rPr>
      </w:pPr>
    </w:p>
    <w:p w:rsidR="009061BE" w:rsidRPr="009061BE" w:rsidRDefault="009061BE" w:rsidP="009061BE">
      <w:pPr>
        <w:pStyle w:val="NoSpacing"/>
        <w:rPr>
          <w:sz w:val="24"/>
          <w:szCs w:val="24"/>
        </w:rPr>
      </w:pPr>
    </w:p>
    <w:p w:rsidR="009061BE" w:rsidRPr="009061BE" w:rsidRDefault="009061BE" w:rsidP="009061BE">
      <w:pPr>
        <w:pStyle w:val="NoSpacing"/>
        <w:rPr>
          <w:sz w:val="24"/>
          <w:szCs w:val="24"/>
        </w:rPr>
      </w:pPr>
    </w:p>
    <w:p w:rsidR="009061BE" w:rsidRPr="00625FA5" w:rsidRDefault="009061BE" w:rsidP="009061BE">
      <w:pPr>
        <w:pStyle w:val="Heading1"/>
      </w:pPr>
      <w:r w:rsidRPr="00625FA5">
        <w:t xml:space="preserve">Section 2: Dissertation Proposal Synopsis (5 pages </w:t>
      </w:r>
      <w:r w:rsidRPr="009061BE">
        <w:t>maximum</w:t>
      </w:r>
      <w:r w:rsidRPr="00625FA5">
        <w:t>)</w:t>
      </w:r>
    </w:p>
    <w:p w:rsidR="009061BE" w:rsidRPr="00AF4E15" w:rsidRDefault="009061BE" w:rsidP="009061BE">
      <w:pPr>
        <w:rPr>
          <w:szCs w:val="20"/>
        </w:rPr>
      </w:pPr>
      <w:r w:rsidRPr="00AF4E15">
        <w:rPr>
          <w:szCs w:val="20"/>
        </w:rPr>
        <w:t xml:space="preserve">A synopsis of the dissertation proposal, not to exceed five single spaced pages in </w:t>
      </w:r>
      <w:proofErr w:type="gramStart"/>
      <w:r w:rsidR="00A50718" w:rsidRPr="00AF4E15">
        <w:rPr>
          <w:szCs w:val="20"/>
        </w:rPr>
        <w:t>12</w:t>
      </w:r>
      <w:r w:rsidRPr="00AF4E15">
        <w:rPr>
          <w:szCs w:val="20"/>
        </w:rPr>
        <w:t xml:space="preserve"> point</w:t>
      </w:r>
      <w:proofErr w:type="gramEnd"/>
      <w:r w:rsidRPr="00AF4E15">
        <w:rPr>
          <w:szCs w:val="20"/>
        </w:rPr>
        <w:t xml:space="preserve"> font. In this section, please include the following:</w:t>
      </w:r>
    </w:p>
    <w:p w:rsidR="009061BE" w:rsidRPr="00AF4E15" w:rsidRDefault="009061BE" w:rsidP="009061BE">
      <w:pPr>
        <w:rPr>
          <w:szCs w:val="20"/>
        </w:rPr>
      </w:pPr>
      <w:r w:rsidRPr="00AF4E15">
        <w:rPr>
          <w:szCs w:val="20"/>
        </w:rPr>
        <w:t>a) The research problem and its relevance to U.S. surface transportation as it relates to the NITC theme of i</w:t>
      </w:r>
      <w:r w:rsidRPr="00AF4E15">
        <w:rPr>
          <w:bCs/>
          <w:iCs/>
          <w:color w:val="000000"/>
          <w:szCs w:val="20"/>
          <w:shd w:val="clear" w:color="auto" w:fill="FFFFFF"/>
        </w:rPr>
        <w:t>mproving mobility of people and goods to build strong communities</w:t>
      </w:r>
      <w:r w:rsidRPr="00AF4E15">
        <w:rPr>
          <w:szCs w:val="20"/>
        </w:rPr>
        <w:t xml:space="preserve">. </w:t>
      </w:r>
    </w:p>
    <w:p w:rsidR="009061BE" w:rsidRPr="00AF4E15" w:rsidRDefault="009061BE" w:rsidP="009061BE">
      <w:pPr>
        <w:rPr>
          <w:szCs w:val="20"/>
        </w:rPr>
      </w:pPr>
      <w:r w:rsidRPr="00AF4E15">
        <w:rPr>
          <w:szCs w:val="20"/>
        </w:rPr>
        <w:t xml:space="preserve">b) Research approach, including tasks to be completed, methodology and data sources. </w:t>
      </w:r>
    </w:p>
    <w:p w:rsidR="009061BE" w:rsidRPr="00AF4E15" w:rsidRDefault="009061BE" w:rsidP="009061BE">
      <w:pPr>
        <w:rPr>
          <w:szCs w:val="20"/>
        </w:rPr>
      </w:pPr>
      <w:r w:rsidRPr="00AF4E15">
        <w:rPr>
          <w:szCs w:val="20"/>
        </w:rPr>
        <w:t xml:space="preserve">c) Expected results and their significance for U.S. surface transportation. </w:t>
      </w:r>
    </w:p>
    <w:p w:rsidR="009061BE" w:rsidRPr="00AF4E15" w:rsidRDefault="009061BE" w:rsidP="009061BE">
      <w:pPr>
        <w:rPr>
          <w:szCs w:val="20"/>
        </w:rPr>
      </w:pPr>
      <w:r w:rsidRPr="00AF4E15">
        <w:rPr>
          <w:szCs w:val="20"/>
        </w:rPr>
        <w:t xml:space="preserve">d) Schedule for completion of all tasks. </w:t>
      </w:r>
    </w:p>
    <w:p w:rsidR="009061BE" w:rsidRPr="00AF4E15" w:rsidRDefault="009061BE" w:rsidP="009061BE">
      <w:pPr>
        <w:spacing w:after="0"/>
        <w:rPr>
          <w:szCs w:val="20"/>
        </w:rPr>
      </w:pPr>
      <w:r w:rsidRPr="00AF4E15">
        <w:rPr>
          <w:szCs w:val="20"/>
        </w:rPr>
        <w:t>A digital copy of the dissertation must be submitted to the Research Program Administrator,</w:t>
      </w:r>
      <w:r w:rsidR="006411DF" w:rsidRPr="00AF4E15">
        <w:rPr>
          <w:szCs w:val="20"/>
        </w:rPr>
        <w:t xml:space="preserve"> </w:t>
      </w:r>
      <w:r w:rsidR="006411DF">
        <w:rPr>
          <w:szCs w:val="20"/>
        </w:rPr>
        <w:t>Brendan Williams</w:t>
      </w:r>
      <w:r w:rsidRPr="00AF4E15">
        <w:rPr>
          <w:szCs w:val="20"/>
        </w:rPr>
        <w:t xml:space="preserve"> (</w:t>
      </w:r>
      <w:r w:rsidR="00E6703B" w:rsidRPr="00E6703B">
        <w:rPr>
          <w:szCs w:val="20"/>
        </w:rPr>
        <w:t>brendan.williams@pdx.edu</w:t>
      </w:r>
      <w:r w:rsidRPr="00AF4E15">
        <w:rPr>
          <w:szCs w:val="20"/>
        </w:rPr>
        <w:t xml:space="preserve">), when complete. Successful applicants should intend to complete their dissertation by the fellowship end date </w:t>
      </w:r>
      <w:r w:rsidR="007A7A52" w:rsidRPr="00AF4E15">
        <w:rPr>
          <w:szCs w:val="20"/>
        </w:rPr>
        <w:t>specified</w:t>
      </w:r>
      <w:r w:rsidRPr="00AF4E15">
        <w:rPr>
          <w:szCs w:val="20"/>
        </w:rPr>
        <w:t xml:space="preserve"> in the RFP.</w:t>
      </w:r>
    </w:p>
    <w:p w:rsidR="009061BE" w:rsidRPr="009061BE" w:rsidRDefault="009061BE" w:rsidP="00A50718">
      <w:pPr>
        <w:pStyle w:val="Heading1"/>
      </w:pPr>
      <w:r w:rsidRPr="00625FA5">
        <w:t xml:space="preserve">Section 3: Curriculum Vita (2 pages maximum) </w:t>
      </w:r>
    </w:p>
    <w:p w:rsidR="009061BE" w:rsidRPr="000B3242" w:rsidRDefault="009061BE" w:rsidP="00A50718">
      <w:pPr>
        <w:pStyle w:val="Heading1"/>
      </w:pPr>
      <w:r w:rsidRPr="00625FA5">
        <w:t>Section 4: Graduate Transcript (</w:t>
      </w:r>
      <w:r w:rsidRPr="009061BE">
        <w:t>unofficial</w:t>
      </w:r>
      <w:r w:rsidRPr="00625FA5">
        <w:t xml:space="preserve"> copy is sufficient) </w:t>
      </w:r>
    </w:p>
    <w:p w:rsidR="009061BE" w:rsidRPr="00625FA5" w:rsidRDefault="009061BE" w:rsidP="009061BE">
      <w:pPr>
        <w:pStyle w:val="Heading1"/>
      </w:pPr>
      <w:r w:rsidRPr="00625FA5">
        <w:t xml:space="preserve">Section 5: Letter </w:t>
      </w:r>
      <w:r>
        <w:t xml:space="preserve">from Advisor of </w:t>
      </w:r>
      <w:r w:rsidRPr="00625FA5">
        <w:t xml:space="preserve">Nomination </w:t>
      </w:r>
      <w:r w:rsidRPr="009061BE">
        <w:t>and</w:t>
      </w:r>
      <w:r>
        <w:t xml:space="preserve"> </w:t>
      </w:r>
      <w:r w:rsidRPr="00625FA5">
        <w:t xml:space="preserve">Statement of Advancement to Candidacy </w:t>
      </w:r>
      <w:r w:rsidRPr="00625FA5">
        <w:cr/>
      </w:r>
    </w:p>
    <w:p w:rsidR="00C743DD" w:rsidRDefault="00C743DD"/>
    <w:sectPr w:rsidR="00C743DD" w:rsidSect="009061BE"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987" w:rsidRDefault="00B60987" w:rsidP="009061BE">
      <w:pPr>
        <w:spacing w:after="0" w:line="240" w:lineRule="auto"/>
      </w:pPr>
      <w:r>
        <w:separator/>
      </w:r>
    </w:p>
  </w:endnote>
  <w:endnote w:type="continuationSeparator" w:id="0">
    <w:p w:rsidR="00B60987" w:rsidRDefault="00B60987" w:rsidP="0090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2ED" w:rsidRDefault="006D32E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0339">
      <w:rPr>
        <w:noProof/>
      </w:rPr>
      <w:t>2</w:t>
    </w:r>
    <w:r>
      <w:rPr>
        <w:noProof/>
      </w:rPr>
      <w:fldChar w:fldCharType="end"/>
    </w:r>
  </w:p>
  <w:p w:rsidR="00377B3D" w:rsidRPr="0015683D" w:rsidRDefault="00377B3D" w:rsidP="00377B3D">
    <w:pPr>
      <w:pStyle w:val="Footer"/>
      <w:tabs>
        <w:tab w:val="clear" w:pos="8640"/>
        <w:tab w:val="right" w:pos="9360"/>
      </w:tabs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B3D" w:rsidRDefault="00377B3D" w:rsidP="00377B3D">
    <w:pPr>
      <w:pStyle w:val="Footer"/>
      <w:jc w:val="center"/>
      <w:rPr>
        <w:rFonts w:ascii="Verdana" w:hAnsi="Verdana"/>
      </w:rPr>
    </w:pPr>
  </w:p>
  <w:p w:rsidR="00377B3D" w:rsidRDefault="00377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987" w:rsidRDefault="00B60987" w:rsidP="009061BE">
      <w:pPr>
        <w:spacing w:after="0" w:line="240" w:lineRule="auto"/>
      </w:pPr>
      <w:r>
        <w:separator/>
      </w:r>
    </w:p>
  </w:footnote>
  <w:footnote w:type="continuationSeparator" w:id="0">
    <w:p w:rsidR="00B60987" w:rsidRDefault="00B60987" w:rsidP="00906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3030"/>
    <w:multiLevelType w:val="multilevel"/>
    <w:tmpl w:val="5CEC33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4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F9"/>
    <w:rsid w:val="000E3AFC"/>
    <w:rsid w:val="00127C3A"/>
    <w:rsid w:val="001F60B5"/>
    <w:rsid w:val="00377B3D"/>
    <w:rsid w:val="003F5EF9"/>
    <w:rsid w:val="00430104"/>
    <w:rsid w:val="00575634"/>
    <w:rsid w:val="006411DF"/>
    <w:rsid w:val="006763A6"/>
    <w:rsid w:val="006B7072"/>
    <w:rsid w:val="006D32ED"/>
    <w:rsid w:val="00790A84"/>
    <w:rsid w:val="007A7A52"/>
    <w:rsid w:val="008F27B2"/>
    <w:rsid w:val="009061BE"/>
    <w:rsid w:val="009720F9"/>
    <w:rsid w:val="0097733F"/>
    <w:rsid w:val="00990339"/>
    <w:rsid w:val="009A3146"/>
    <w:rsid w:val="00A03FA1"/>
    <w:rsid w:val="00A50718"/>
    <w:rsid w:val="00AE028E"/>
    <w:rsid w:val="00AF4E15"/>
    <w:rsid w:val="00B60987"/>
    <w:rsid w:val="00C743DD"/>
    <w:rsid w:val="00E6703B"/>
    <w:rsid w:val="00ED5526"/>
    <w:rsid w:val="00EE12F9"/>
    <w:rsid w:val="00F2642F"/>
    <w:rsid w:val="00F463EA"/>
    <w:rsid w:val="00F46F45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F0361-7563-4A3D-B85F-43054CAE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1BE"/>
    <w:pPr>
      <w:spacing w:after="200" w:line="276" w:lineRule="auto"/>
    </w:pPr>
    <w:rPr>
      <w:rFonts w:eastAsia="Times New Roman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0B5"/>
    <w:pPr>
      <w:keepNext/>
      <w:keepLines/>
      <w:spacing w:before="240" w:after="0"/>
      <w:outlineLvl w:val="0"/>
    </w:pPr>
    <w:rPr>
      <w:rFonts w:ascii="Tw Cen MT Condensed Extra Bold" w:hAnsi="Tw Cen MT Condensed Extra Bold"/>
      <w:color w:val="26262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0B5"/>
    <w:pPr>
      <w:keepNext/>
      <w:keepLines/>
      <w:spacing w:before="40" w:after="0"/>
      <w:outlineLvl w:val="1"/>
    </w:pPr>
    <w:rPr>
      <w:rFonts w:ascii="Tw Cen MT Condensed Extra Bold" w:hAnsi="Tw Cen MT Condensed Extra Bold"/>
      <w:color w:val="26262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0B5"/>
    <w:pPr>
      <w:keepNext/>
      <w:keepLines/>
      <w:spacing w:before="40" w:after="0"/>
      <w:outlineLvl w:val="2"/>
    </w:pPr>
    <w:rPr>
      <w:rFonts w:ascii="Tw Cen MT Condensed Extra Bold" w:hAnsi="Tw Cen MT Condensed Extra Bold"/>
      <w:color w:val="0D0D0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0B5"/>
    <w:pPr>
      <w:keepNext/>
      <w:keepLines/>
      <w:spacing w:before="40" w:after="0"/>
      <w:outlineLvl w:val="3"/>
    </w:pPr>
    <w:rPr>
      <w:rFonts w:ascii="Tw Cen MT Condensed Extra Bold" w:hAnsi="Tw Cen MT Condensed Extra Bold"/>
      <w:i/>
      <w:iCs/>
      <w:color w:val="4040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0B5"/>
    <w:pPr>
      <w:keepNext/>
      <w:keepLines/>
      <w:spacing w:before="40" w:after="0"/>
      <w:outlineLvl w:val="4"/>
    </w:pPr>
    <w:rPr>
      <w:rFonts w:ascii="Tw Cen MT Condensed Extra Bold" w:hAnsi="Tw Cen MT Condensed Extra Bold"/>
      <w:color w:val="4040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60B5"/>
    <w:pPr>
      <w:keepNext/>
      <w:keepLines/>
      <w:spacing w:before="40" w:after="0"/>
      <w:outlineLvl w:val="5"/>
    </w:pPr>
    <w:rPr>
      <w:rFonts w:ascii="Tw Cen MT Condensed Extra Bold" w:hAnsi="Tw Cen MT Condensed Extra Bol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0B5"/>
    <w:pPr>
      <w:keepNext/>
      <w:keepLines/>
      <w:spacing w:before="40" w:after="0"/>
      <w:outlineLvl w:val="6"/>
    </w:pPr>
    <w:rPr>
      <w:rFonts w:ascii="Tw Cen MT Condensed Extra Bold" w:hAnsi="Tw Cen MT Condensed Extra Bold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60B5"/>
    <w:pPr>
      <w:keepNext/>
      <w:keepLines/>
      <w:spacing w:before="40" w:after="0"/>
      <w:outlineLvl w:val="7"/>
    </w:pPr>
    <w:rPr>
      <w:rFonts w:ascii="Tw Cen MT Condensed Extra Bold" w:hAnsi="Tw Cen MT Condensed Extra Bold"/>
      <w:color w:val="262626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60B5"/>
    <w:pPr>
      <w:keepNext/>
      <w:keepLines/>
      <w:spacing w:before="40" w:after="0"/>
      <w:outlineLvl w:val="8"/>
    </w:pPr>
    <w:rPr>
      <w:rFonts w:ascii="Tw Cen MT Condensed Extra Bold" w:hAnsi="Tw Cen MT Condensed Extra Bold"/>
      <w:i/>
      <w:iCs/>
      <w:color w:val="26262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60B5"/>
    <w:rPr>
      <w:rFonts w:ascii="Tw Cen MT Condensed Extra Bold" w:eastAsia="Times New Roman" w:hAnsi="Tw Cen MT Condensed Extra Bold" w:cs="Times New Roman"/>
      <w:color w:val="262626"/>
      <w:sz w:val="32"/>
      <w:szCs w:val="32"/>
    </w:rPr>
  </w:style>
  <w:style w:type="character" w:customStyle="1" w:styleId="Heading2Char">
    <w:name w:val="Heading 2 Char"/>
    <w:link w:val="Heading2"/>
    <w:uiPriority w:val="9"/>
    <w:rsid w:val="001F60B5"/>
    <w:rPr>
      <w:rFonts w:ascii="Tw Cen MT Condensed Extra Bold" w:eastAsia="Times New Roman" w:hAnsi="Tw Cen MT Condensed Extra Bold" w:cs="Times New Roman"/>
      <w:color w:val="262626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F60B5"/>
    <w:rPr>
      <w:rFonts w:ascii="Tw Cen MT Condensed Extra Bold" w:eastAsia="Times New Roman" w:hAnsi="Tw Cen MT Condensed Extra Bold" w:cs="Times New Roman"/>
      <w:color w:val="0D0D0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F60B5"/>
    <w:rPr>
      <w:rFonts w:ascii="Tw Cen MT Condensed Extra Bold" w:eastAsia="Times New Roman" w:hAnsi="Tw Cen MT Condensed Extra Bold" w:cs="Times New Roman"/>
      <w:i/>
      <w:iCs/>
      <w:color w:val="404040"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rsid w:val="001F60B5"/>
    <w:rPr>
      <w:rFonts w:ascii="Tw Cen MT Condensed Extra Bold" w:eastAsia="Times New Roman" w:hAnsi="Tw Cen MT Condensed Extra Bold" w:cs="Times New Roman"/>
      <w:color w:val="404040"/>
      <w:sz w:val="20"/>
      <w:szCs w:val="20"/>
    </w:rPr>
  </w:style>
  <w:style w:type="character" w:customStyle="1" w:styleId="Heading6Char">
    <w:name w:val="Heading 6 Char"/>
    <w:link w:val="Heading6"/>
    <w:uiPriority w:val="9"/>
    <w:semiHidden/>
    <w:rsid w:val="001F60B5"/>
    <w:rPr>
      <w:rFonts w:ascii="Tw Cen MT Condensed Extra Bold" w:eastAsia="Times New Roman" w:hAnsi="Tw Cen MT Condensed Extra Bold" w:cs="Times New Roman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1F60B5"/>
    <w:rPr>
      <w:rFonts w:ascii="Tw Cen MT Condensed Extra Bold" w:eastAsia="Times New Roman" w:hAnsi="Tw Cen MT Condensed Extra Bold" w:cs="Times New Roman"/>
      <w:i/>
      <w:iCs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1F60B5"/>
    <w:rPr>
      <w:rFonts w:ascii="Tw Cen MT Condensed Extra Bold" w:eastAsia="Times New Roman" w:hAnsi="Tw Cen MT Condensed Extra Bold" w:cs="Times New Roman"/>
      <w:color w:val="262626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1F60B5"/>
    <w:rPr>
      <w:rFonts w:ascii="Tw Cen MT Condensed Extra Bold" w:eastAsia="Times New Roman" w:hAnsi="Tw Cen MT Condensed Extra Bold" w:cs="Times New Roman"/>
      <w:i/>
      <w:iCs/>
      <w:color w:val="262626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60B5"/>
    <w:pPr>
      <w:spacing w:line="240" w:lineRule="auto"/>
    </w:pPr>
    <w:rPr>
      <w:i/>
      <w:iCs/>
      <w:color w:val="44546A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60B5"/>
    <w:pPr>
      <w:spacing w:after="0" w:line="240" w:lineRule="auto"/>
      <w:contextualSpacing/>
    </w:pPr>
    <w:rPr>
      <w:rFonts w:ascii="Tw Cen MT Condensed Extra Bold" w:hAnsi="Tw Cen MT Condensed Extra Bold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1F60B5"/>
    <w:rPr>
      <w:rFonts w:ascii="Tw Cen MT Condensed Extra Bold" w:eastAsia="Times New Roman" w:hAnsi="Tw Cen MT Condensed Extra Bold" w:cs="Times New Roman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0B5"/>
    <w:pPr>
      <w:numPr>
        <w:ilvl w:val="1"/>
      </w:numPr>
    </w:pPr>
    <w:rPr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1F60B5"/>
    <w:rPr>
      <w:rFonts w:eastAsia="Times New Roman"/>
      <w:color w:val="5A5A5A"/>
      <w:spacing w:val="15"/>
      <w:sz w:val="20"/>
      <w:szCs w:val="20"/>
    </w:rPr>
  </w:style>
  <w:style w:type="character" w:styleId="Strong">
    <w:name w:val="Strong"/>
    <w:uiPriority w:val="22"/>
    <w:qFormat/>
    <w:rsid w:val="001F60B5"/>
    <w:rPr>
      <w:b/>
      <w:bCs/>
      <w:color w:val="auto"/>
    </w:rPr>
  </w:style>
  <w:style w:type="character" w:styleId="Emphasis">
    <w:name w:val="Emphasis"/>
    <w:uiPriority w:val="20"/>
    <w:qFormat/>
    <w:rsid w:val="001F60B5"/>
    <w:rPr>
      <w:i/>
      <w:iCs/>
      <w:color w:val="auto"/>
    </w:rPr>
  </w:style>
  <w:style w:type="paragraph" w:styleId="NoSpacing">
    <w:name w:val="No Spacing"/>
    <w:uiPriority w:val="1"/>
    <w:qFormat/>
    <w:rsid w:val="001F60B5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1F60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60B5"/>
    <w:pPr>
      <w:spacing w:before="200"/>
      <w:ind w:left="864" w:right="864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1F60B5"/>
    <w:rPr>
      <w:rFonts w:eastAsia="Times New Roman"/>
      <w:i/>
      <w:iCs/>
      <w:color w:val="40404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60B5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IntenseQuoteChar">
    <w:name w:val="Intense Quote Char"/>
    <w:link w:val="IntenseQuote"/>
    <w:uiPriority w:val="30"/>
    <w:rsid w:val="001F60B5"/>
    <w:rPr>
      <w:rFonts w:eastAsia="Times New Roman"/>
      <w:i/>
      <w:iCs/>
      <w:color w:val="404040"/>
      <w:sz w:val="20"/>
      <w:szCs w:val="20"/>
    </w:rPr>
  </w:style>
  <w:style w:type="character" w:styleId="SubtleEmphasis">
    <w:name w:val="Subtle Emphasis"/>
    <w:uiPriority w:val="19"/>
    <w:qFormat/>
    <w:rsid w:val="001F60B5"/>
    <w:rPr>
      <w:i/>
      <w:iCs/>
      <w:color w:val="404040"/>
    </w:rPr>
  </w:style>
  <w:style w:type="character" w:styleId="IntenseEmphasis">
    <w:name w:val="Intense Emphasis"/>
    <w:uiPriority w:val="21"/>
    <w:qFormat/>
    <w:rsid w:val="001F60B5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1F60B5"/>
    <w:rPr>
      <w:smallCaps/>
      <w:color w:val="404040"/>
    </w:rPr>
  </w:style>
  <w:style w:type="character" w:styleId="IntenseReference">
    <w:name w:val="Intense Reference"/>
    <w:uiPriority w:val="32"/>
    <w:qFormat/>
    <w:rsid w:val="001F60B5"/>
    <w:rPr>
      <w:b/>
      <w:bCs/>
      <w:smallCaps/>
      <w:color w:val="404040"/>
      <w:spacing w:val="5"/>
    </w:rPr>
  </w:style>
  <w:style w:type="character" w:styleId="BookTitle">
    <w:name w:val="Book Title"/>
    <w:uiPriority w:val="33"/>
    <w:qFormat/>
    <w:rsid w:val="001F60B5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60B5"/>
    <w:pPr>
      <w:outlineLvl w:val="9"/>
    </w:pPr>
  </w:style>
  <w:style w:type="paragraph" w:customStyle="1" w:styleId="ColorfulList-Accent11">
    <w:name w:val="Colorful List - Accent 11"/>
    <w:basedOn w:val="Normal"/>
    <w:uiPriority w:val="34"/>
    <w:rsid w:val="001F60B5"/>
    <w:pPr>
      <w:spacing w:after="0"/>
      <w:ind w:left="720"/>
      <w:contextualSpacing/>
    </w:pPr>
  </w:style>
  <w:style w:type="paragraph" w:customStyle="1" w:styleId="content1">
    <w:name w:val="content1"/>
    <w:basedOn w:val="Normal"/>
    <w:rsid w:val="001F6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60B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1F60B5"/>
    <w:rPr>
      <w:rFonts w:ascii="Georgia" w:eastAsia="Times New Roman" w:hAnsi="Georgia" w:cs="Times New Roman"/>
      <w:sz w:val="20"/>
      <w:szCs w:val="20"/>
    </w:rPr>
  </w:style>
  <w:style w:type="paragraph" w:styleId="Header">
    <w:name w:val="header"/>
    <w:basedOn w:val="Normal"/>
    <w:link w:val="HeaderChar"/>
    <w:rsid w:val="001F60B5"/>
    <w:pPr>
      <w:spacing w:after="0" w:line="240" w:lineRule="auto"/>
      <w:jc w:val="right"/>
    </w:pPr>
    <w:rPr>
      <w:color w:val="333333"/>
      <w:sz w:val="16"/>
      <w:szCs w:val="16"/>
    </w:rPr>
  </w:style>
  <w:style w:type="character" w:customStyle="1" w:styleId="HeaderChar">
    <w:name w:val="Header Char"/>
    <w:link w:val="Header"/>
    <w:rsid w:val="001F60B5"/>
    <w:rPr>
      <w:rFonts w:eastAsia="Times New Roman"/>
      <w:color w:val="333333"/>
      <w:sz w:val="16"/>
      <w:szCs w:val="16"/>
    </w:rPr>
  </w:style>
  <w:style w:type="character" w:styleId="Hyperlink">
    <w:name w:val="Hyperlink"/>
    <w:rsid w:val="001F60B5"/>
    <w:rPr>
      <w:color w:val="0000FF"/>
      <w:u w:val="single"/>
    </w:rPr>
  </w:style>
  <w:style w:type="character" w:styleId="PageNumber">
    <w:name w:val="page number"/>
    <w:basedOn w:val="DefaultParagraphFont"/>
    <w:rsid w:val="001F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tl.bts.gov/publicaccess/ORC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uecke\Downloads\NITC%20Template%20(5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NITC Template (5).dotm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2159</CharactersWithSpaces>
  <SharedDoc>false</SharedDoc>
  <HLinks>
    <vt:vector size="6" baseType="variant">
      <vt:variant>
        <vt:i4>2162731</vt:i4>
      </vt:variant>
      <vt:variant>
        <vt:i4>0</vt:i4>
      </vt:variant>
      <vt:variant>
        <vt:i4>0</vt:i4>
      </vt:variant>
      <vt:variant>
        <vt:i4>5</vt:i4>
      </vt:variant>
      <vt:variant>
        <vt:lpwstr>http://ntl.bts.gov/publicaccess/ORCID.html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Muecke</dc:creator>
  <cp:keywords/>
  <dc:description/>
  <cp:lastModifiedBy>Brendan Williams</cp:lastModifiedBy>
  <cp:revision>2</cp:revision>
  <dcterms:created xsi:type="dcterms:W3CDTF">2022-01-18T20:17:00Z</dcterms:created>
  <dcterms:modified xsi:type="dcterms:W3CDTF">2022-01-18T20:17:00Z</dcterms:modified>
</cp:coreProperties>
</file>